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6" w:rsidRDefault="004451E6" w:rsidP="00181F76">
      <w:pPr>
        <w:tabs>
          <w:tab w:val="left" w:pos="4537"/>
        </w:tabs>
        <w:spacing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Votre nom/prénom</w:t>
      </w:r>
    </w:p>
    <w:p w:rsidR="004451E6" w:rsidRDefault="004451E6" w:rsidP="004451E6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Votre numéro et nom de rue</w:t>
      </w:r>
    </w:p>
    <w:p w:rsidR="004451E6" w:rsidRDefault="004451E6" w:rsidP="004451E6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Votre code postal et nom de ville</w:t>
      </w:r>
    </w:p>
    <w:p w:rsidR="004451E6" w:rsidRDefault="004451E6" w:rsidP="004451E6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</w:p>
    <w:p w:rsidR="004451E6" w:rsidRPr="00181F76" w:rsidRDefault="004451E6" w:rsidP="004451E6">
      <w:pPr>
        <w:tabs>
          <w:tab w:val="left" w:pos="4537"/>
        </w:tabs>
        <w:jc w:val="both"/>
        <w:rPr>
          <w:rFonts w:ascii="Arial" w:hAnsi="Arial" w:cs="Arial"/>
          <w:sz w:val="24"/>
        </w:rPr>
      </w:pPr>
    </w:p>
    <w:p w:rsidR="004451E6" w:rsidRPr="00181F76" w:rsidRDefault="004451E6" w:rsidP="004451E6">
      <w:pPr>
        <w:tabs>
          <w:tab w:val="left" w:pos="4537"/>
        </w:tabs>
        <w:jc w:val="both"/>
        <w:rPr>
          <w:rFonts w:ascii="Arial" w:hAnsi="Arial" w:cs="Arial"/>
          <w:sz w:val="24"/>
        </w:rPr>
      </w:pPr>
    </w:p>
    <w:p w:rsidR="00181F76" w:rsidRPr="00181F76" w:rsidRDefault="00181F76" w:rsidP="004451E6">
      <w:pPr>
        <w:tabs>
          <w:tab w:val="left" w:pos="4537"/>
        </w:tabs>
        <w:jc w:val="both"/>
        <w:rPr>
          <w:rFonts w:ascii="Arial" w:hAnsi="Arial" w:cs="Arial"/>
          <w:sz w:val="24"/>
        </w:rPr>
      </w:pPr>
    </w:p>
    <w:p w:rsidR="00181F76" w:rsidRPr="00181F76" w:rsidRDefault="00181F76" w:rsidP="004451E6">
      <w:pPr>
        <w:tabs>
          <w:tab w:val="left" w:pos="4537"/>
        </w:tabs>
        <w:jc w:val="both"/>
        <w:rPr>
          <w:rFonts w:ascii="Arial" w:hAnsi="Arial" w:cs="Arial"/>
          <w:sz w:val="24"/>
        </w:rPr>
      </w:pPr>
    </w:p>
    <w:p w:rsidR="00FC5E27" w:rsidRPr="009C58F4" w:rsidRDefault="004451E6">
      <w:pPr>
        <w:tabs>
          <w:tab w:val="left" w:pos="4537"/>
        </w:tabs>
        <w:spacing w:line="82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Lettre recommandée</w:t>
      </w:r>
      <w:r w:rsidR="00FC5E27" w:rsidRPr="009C58F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Nom de votre club</w:t>
      </w:r>
    </w:p>
    <w:p w:rsidR="00FC5E27" w:rsidRPr="009C58F4" w:rsidRDefault="004451E6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avec</w:t>
      </w:r>
      <w:proofErr w:type="gramEnd"/>
      <w:r>
        <w:rPr>
          <w:rFonts w:ascii="Arial" w:hAnsi="Arial" w:cs="Arial"/>
          <w:b/>
          <w:sz w:val="24"/>
        </w:rPr>
        <w:t xml:space="preserve"> accusé de réception</w:t>
      </w:r>
      <w:r w:rsidR="00FC5E27" w:rsidRPr="009C58F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Monsieur le Président</w:t>
      </w:r>
    </w:p>
    <w:p w:rsidR="00FC5E27" w:rsidRPr="009C58F4" w:rsidRDefault="00FC5E27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 w:rsidRPr="009C58F4">
        <w:rPr>
          <w:rFonts w:ascii="Arial" w:hAnsi="Arial" w:cs="Arial"/>
          <w:b/>
          <w:sz w:val="24"/>
        </w:rPr>
        <w:tab/>
      </w:r>
      <w:proofErr w:type="gramStart"/>
      <w:r w:rsidR="004451E6">
        <w:rPr>
          <w:rFonts w:ascii="Arial" w:hAnsi="Arial" w:cs="Arial"/>
          <w:b/>
          <w:sz w:val="24"/>
        </w:rPr>
        <w:t>numéro</w:t>
      </w:r>
      <w:proofErr w:type="gramEnd"/>
      <w:r w:rsidR="004451E6">
        <w:rPr>
          <w:rFonts w:ascii="Arial" w:hAnsi="Arial" w:cs="Arial"/>
          <w:b/>
          <w:sz w:val="24"/>
        </w:rPr>
        <w:t xml:space="preserve"> et nom de rue</w:t>
      </w:r>
    </w:p>
    <w:p w:rsidR="00FC5E27" w:rsidRPr="009C58F4" w:rsidRDefault="00FC5E27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 w:rsidRPr="009C58F4">
        <w:rPr>
          <w:rFonts w:ascii="Arial" w:hAnsi="Arial" w:cs="Arial"/>
          <w:b/>
          <w:sz w:val="24"/>
        </w:rPr>
        <w:tab/>
      </w:r>
    </w:p>
    <w:p w:rsidR="00FC5E27" w:rsidRPr="009C58F4" w:rsidRDefault="00FC5E27">
      <w:pPr>
        <w:tabs>
          <w:tab w:val="left" w:pos="4537"/>
        </w:tabs>
        <w:jc w:val="both"/>
        <w:rPr>
          <w:rFonts w:ascii="Arial" w:hAnsi="Arial" w:cs="Arial"/>
          <w:b/>
          <w:sz w:val="24"/>
        </w:rPr>
      </w:pPr>
      <w:r w:rsidRPr="009C58F4">
        <w:rPr>
          <w:rFonts w:ascii="Arial" w:hAnsi="Arial" w:cs="Arial"/>
          <w:b/>
          <w:sz w:val="24"/>
        </w:rPr>
        <w:tab/>
      </w:r>
      <w:proofErr w:type="gramStart"/>
      <w:r w:rsidR="004451E6">
        <w:rPr>
          <w:rFonts w:ascii="Arial" w:hAnsi="Arial" w:cs="Arial"/>
          <w:b/>
          <w:sz w:val="24"/>
        </w:rPr>
        <w:t>code</w:t>
      </w:r>
      <w:proofErr w:type="gramEnd"/>
      <w:r w:rsidR="004451E6">
        <w:rPr>
          <w:rFonts w:ascii="Arial" w:hAnsi="Arial" w:cs="Arial"/>
          <w:b/>
          <w:sz w:val="24"/>
        </w:rPr>
        <w:t xml:space="preserve"> postal - ville</w:t>
      </w:r>
    </w:p>
    <w:p w:rsidR="00FC5E27" w:rsidRPr="009C58F4" w:rsidRDefault="00FC5E27">
      <w:pPr>
        <w:jc w:val="both"/>
        <w:rPr>
          <w:rFonts w:ascii="Arial" w:hAnsi="Arial" w:cs="Arial"/>
          <w:sz w:val="24"/>
        </w:rPr>
      </w:pPr>
    </w:p>
    <w:p w:rsidR="00FC5E27" w:rsidRPr="009C58F4" w:rsidRDefault="00FC5E27">
      <w:pPr>
        <w:tabs>
          <w:tab w:val="right" w:pos="8789"/>
        </w:tabs>
        <w:jc w:val="both"/>
        <w:rPr>
          <w:rFonts w:ascii="Arial" w:hAnsi="Arial" w:cs="Arial"/>
          <w:sz w:val="24"/>
        </w:rPr>
      </w:pPr>
    </w:p>
    <w:p w:rsidR="00FC5E27" w:rsidRPr="009C58F4" w:rsidRDefault="00FC5E27" w:rsidP="00262000">
      <w:pPr>
        <w:tabs>
          <w:tab w:val="left" w:pos="4536"/>
        </w:tabs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ab/>
      </w:r>
      <w:r w:rsidR="00262000">
        <w:rPr>
          <w:rFonts w:ascii="Arial" w:hAnsi="Arial" w:cs="Arial"/>
          <w:sz w:val="24"/>
        </w:rPr>
        <w:t xml:space="preserve">Le </w:t>
      </w:r>
      <w:r w:rsidR="004451E6">
        <w:rPr>
          <w:rFonts w:ascii="Arial" w:hAnsi="Arial" w:cs="Arial"/>
          <w:sz w:val="24"/>
        </w:rPr>
        <w:t>(indiquez ici votre ville)</w:t>
      </w:r>
      <w:r w:rsidRPr="009C58F4">
        <w:rPr>
          <w:rFonts w:ascii="Arial" w:hAnsi="Arial" w:cs="Arial"/>
          <w:sz w:val="24"/>
        </w:rPr>
        <w:t xml:space="preserve">, le </w:t>
      </w:r>
      <w:r w:rsidR="004451E6">
        <w:rPr>
          <w:rFonts w:ascii="Arial" w:hAnsi="Arial" w:cs="Arial"/>
          <w:sz w:val="24"/>
        </w:rPr>
        <w:t>(date)</w:t>
      </w:r>
      <w:r w:rsidR="00F67378">
        <w:rPr>
          <w:rFonts w:ascii="Arial" w:hAnsi="Arial" w:cs="Arial"/>
          <w:sz w:val="24"/>
        </w:rPr>
        <w:t xml:space="preserve"> 2018</w:t>
      </w:r>
    </w:p>
    <w:p w:rsidR="00181F76" w:rsidRDefault="00181F76">
      <w:pPr>
        <w:jc w:val="both"/>
        <w:rPr>
          <w:rFonts w:ascii="Arial" w:hAnsi="Arial" w:cs="Arial"/>
          <w:sz w:val="24"/>
        </w:rPr>
      </w:pPr>
    </w:p>
    <w:p w:rsidR="00FC5E27" w:rsidRDefault="004451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Objet : </w:t>
      </w:r>
      <w:r w:rsidR="00181F76">
        <w:rPr>
          <w:rFonts w:ascii="Arial" w:hAnsi="Arial" w:cs="Arial"/>
          <w:sz w:val="24"/>
        </w:rPr>
        <w:t>Mutation de licence</w:t>
      </w:r>
    </w:p>
    <w:p w:rsidR="00181F76" w:rsidRDefault="00181F7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Réf : votre numéro de licence</w:t>
      </w:r>
    </w:p>
    <w:p w:rsidR="004451E6" w:rsidRPr="009C58F4" w:rsidRDefault="004451E6">
      <w:pPr>
        <w:jc w:val="both"/>
        <w:rPr>
          <w:rFonts w:ascii="Arial" w:hAnsi="Arial" w:cs="Arial"/>
          <w:sz w:val="24"/>
        </w:rPr>
      </w:pPr>
    </w:p>
    <w:p w:rsidR="00FC5E27" w:rsidRPr="009C58F4" w:rsidRDefault="00FC5E27">
      <w:pPr>
        <w:jc w:val="both"/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>Monsieur</w:t>
      </w:r>
      <w:r w:rsidR="004451E6">
        <w:rPr>
          <w:rFonts w:ascii="Arial" w:hAnsi="Arial" w:cs="Arial"/>
          <w:sz w:val="24"/>
        </w:rPr>
        <w:t xml:space="preserve"> le Président</w:t>
      </w:r>
      <w:r w:rsidRPr="009C58F4">
        <w:rPr>
          <w:rFonts w:ascii="Arial" w:hAnsi="Arial" w:cs="Arial"/>
          <w:sz w:val="24"/>
        </w:rPr>
        <w:t>,</w:t>
      </w:r>
    </w:p>
    <w:p w:rsidR="00FC5E27" w:rsidRPr="009C58F4" w:rsidRDefault="00FC5E27">
      <w:pPr>
        <w:tabs>
          <w:tab w:val="left" w:pos="8789"/>
        </w:tabs>
        <w:jc w:val="both"/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ab/>
      </w:r>
    </w:p>
    <w:p w:rsidR="00FC5E27" w:rsidRPr="009C58F4" w:rsidRDefault="00FC5E27">
      <w:pPr>
        <w:tabs>
          <w:tab w:val="left" w:pos="8789"/>
        </w:tabs>
        <w:jc w:val="both"/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ab/>
      </w:r>
    </w:p>
    <w:p w:rsidR="004451E6" w:rsidRDefault="004451E6">
      <w:pPr>
        <w:spacing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 la présente je vous informe de ma décision de quitter votre club à compter du 1</w:t>
      </w:r>
      <w:r w:rsidRPr="004451E6">
        <w:rPr>
          <w:rFonts w:ascii="Arial" w:hAnsi="Arial" w:cs="Arial"/>
          <w:sz w:val="24"/>
          <w:vertAlign w:val="superscript"/>
        </w:rPr>
        <w:t>er</w:t>
      </w:r>
      <w:r>
        <w:rPr>
          <w:rFonts w:ascii="Arial" w:hAnsi="Arial" w:cs="Arial"/>
          <w:sz w:val="24"/>
        </w:rPr>
        <w:t xml:space="preserve"> janvier prochain, en conséquence ma licence </w:t>
      </w:r>
      <w:r w:rsidR="00181F76">
        <w:rPr>
          <w:rFonts w:ascii="Arial" w:hAnsi="Arial" w:cs="Arial"/>
          <w:sz w:val="24"/>
        </w:rPr>
        <w:t xml:space="preserve">2019 </w:t>
      </w:r>
      <w:r>
        <w:rPr>
          <w:rFonts w:ascii="Arial" w:hAnsi="Arial" w:cs="Arial"/>
          <w:sz w:val="24"/>
        </w:rPr>
        <w:t xml:space="preserve">sera prise au club de (précisez le </w:t>
      </w:r>
      <w:r w:rsidR="002D0041">
        <w:rPr>
          <w:rFonts w:ascii="Arial" w:hAnsi="Arial" w:cs="Arial"/>
          <w:sz w:val="24"/>
        </w:rPr>
        <w:t xml:space="preserve">nom du futur </w:t>
      </w:r>
      <w:r>
        <w:rPr>
          <w:rFonts w:ascii="Arial" w:hAnsi="Arial" w:cs="Arial"/>
          <w:sz w:val="24"/>
        </w:rPr>
        <w:t>club).</w:t>
      </w:r>
    </w:p>
    <w:p w:rsidR="004451E6" w:rsidRPr="009C58F4" w:rsidRDefault="004451E6">
      <w:pPr>
        <w:spacing w:line="312" w:lineRule="auto"/>
        <w:jc w:val="both"/>
        <w:rPr>
          <w:rFonts w:ascii="Arial" w:hAnsi="Arial" w:cs="Arial"/>
          <w:sz w:val="24"/>
        </w:rPr>
      </w:pPr>
    </w:p>
    <w:p w:rsidR="00FC5E27" w:rsidRDefault="00FC5E27">
      <w:pPr>
        <w:spacing w:line="312" w:lineRule="auto"/>
        <w:jc w:val="both"/>
        <w:rPr>
          <w:rFonts w:ascii="Arial" w:hAnsi="Arial" w:cs="Arial"/>
          <w:sz w:val="24"/>
        </w:rPr>
      </w:pPr>
      <w:r w:rsidRPr="009C58F4">
        <w:rPr>
          <w:rFonts w:ascii="Arial" w:hAnsi="Arial" w:cs="Arial"/>
          <w:sz w:val="24"/>
        </w:rPr>
        <w:t>Je vous prie d'agréer, Monsieur</w:t>
      </w:r>
      <w:r w:rsidR="004451E6">
        <w:rPr>
          <w:rFonts w:ascii="Arial" w:hAnsi="Arial" w:cs="Arial"/>
          <w:sz w:val="24"/>
        </w:rPr>
        <w:t xml:space="preserve"> le Président</w:t>
      </w:r>
      <w:r w:rsidRPr="009C58F4">
        <w:rPr>
          <w:rFonts w:ascii="Arial" w:hAnsi="Arial" w:cs="Arial"/>
          <w:sz w:val="24"/>
        </w:rPr>
        <w:t>, mes salutations distinguées.</w:t>
      </w:r>
    </w:p>
    <w:p w:rsidR="00181F76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181F76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181F76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181F76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181F76" w:rsidRPr="009C58F4" w:rsidRDefault="00181F76">
      <w:pPr>
        <w:spacing w:line="312" w:lineRule="auto"/>
        <w:jc w:val="both"/>
        <w:rPr>
          <w:rFonts w:ascii="Arial" w:hAnsi="Arial" w:cs="Arial"/>
          <w:sz w:val="24"/>
        </w:rPr>
      </w:pPr>
    </w:p>
    <w:p w:rsidR="00FC5E27" w:rsidRDefault="001B465D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6100E">
        <w:rPr>
          <w:rFonts w:ascii="Arial" w:hAnsi="Arial" w:cs="Arial"/>
          <w:sz w:val="24"/>
        </w:rPr>
        <w:t>S</w:t>
      </w:r>
      <w:r w:rsidR="00181F76">
        <w:rPr>
          <w:rFonts w:ascii="Arial" w:hAnsi="Arial" w:cs="Arial"/>
          <w:sz w:val="24"/>
        </w:rPr>
        <w:t>ignature</w:t>
      </w: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p w:rsidR="0076100E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 : Copie</w:t>
      </w:r>
      <w:r w:rsidR="0076100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la présente </w:t>
      </w:r>
      <w:r w:rsidR="00E92077">
        <w:rPr>
          <w:rFonts w:ascii="Arial" w:hAnsi="Arial" w:cs="Arial"/>
          <w:sz w:val="24"/>
        </w:rPr>
        <w:t xml:space="preserve">envoyées en courrier simple </w:t>
      </w:r>
      <w:r>
        <w:rPr>
          <w:rFonts w:ascii="Arial" w:hAnsi="Arial" w:cs="Arial"/>
          <w:sz w:val="24"/>
        </w:rPr>
        <w:t>à</w:t>
      </w:r>
      <w:r w:rsidR="0076100E">
        <w:rPr>
          <w:rFonts w:ascii="Arial" w:hAnsi="Arial" w:cs="Arial"/>
          <w:sz w:val="24"/>
        </w:rPr>
        <w:t> :</w:t>
      </w:r>
    </w:p>
    <w:p w:rsidR="00181F76" w:rsidRDefault="00181F76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Monsieur le Président du Comité Régional Ball-Trap</w:t>
      </w:r>
      <w:r w:rsidR="0076100E">
        <w:rPr>
          <w:rFonts w:ascii="Arial" w:hAnsi="Arial" w:cs="Arial"/>
          <w:sz w:val="24"/>
        </w:rPr>
        <w:t xml:space="preserve"> (précisez le nom du CR).</w:t>
      </w:r>
    </w:p>
    <w:p w:rsidR="00201BB5" w:rsidRDefault="00201BB5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Monsieur le Président du Comité régional Ball-Trap (précisez le nom de votre futur CR)</w:t>
      </w:r>
      <w:r w:rsidR="006628C1">
        <w:rPr>
          <w:rFonts w:ascii="Arial" w:hAnsi="Arial" w:cs="Arial"/>
          <w:sz w:val="24"/>
        </w:rPr>
        <w:t>.</w:t>
      </w:r>
    </w:p>
    <w:p w:rsidR="0076100E" w:rsidRPr="009C58F4" w:rsidRDefault="0076100E" w:rsidP="00181F76">
      <w:pPr>
        <w:tabs>
          <w:tab w:val="left" w:pos="467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Monsieur le Président du club de (nom de votre futur club)</w:t>
      </w:r>
    </w:p>
    <w:sectPr w:rsidR="0076100E" w:rsidRPr="009C58F4" w:rsidSect="00181F76">
      <w:headerReference w:type="default" r:id="rId6"/>
      <w:headerReference w:type="first" r:id="rId7"/>
      <w:pgSz w:w="11906" w:h="16838"/>
      <w:pgMar w:top="132" w:right="1417" w:bottom="851" w:left="1417" w:header="142" w:footer="8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88" w:rsidRDefault="002A2D88">
      <w:r>
        <w:separator/>
      </w:r>
    </w:p>
  </w:endnote>
  <w:endnote w:type="continuationSeparator" w:id="0">
    <w:p w:rsidR="002A2D88" w:rsidRDefault="002A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88" w:rsidRDefault="002A2D88">
      <w:r>
        <w:separator/>
      </w:r>
    </w:p>
  </w:footnote>
  <w:footnote w:type="continuationSeparator" w:id="0">
    <w:p w:rsidR="002A2D88" w:rsidRDefault="002A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27" w:rsidRDefault="00FC5E27">
    <w:pPr>
      <w:pStyle w:val="En-tte"/>
      <w:jc w:val="center"/>
      <w:rPr>
        <w:position w:val="-6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27" w:rsidRDefault="00FC5E27">
    <w:pPr>
      <w:pStyle w:val="En-tte"/>
      <w:ind w:left="-1418" w:right="-1418"/>
      <w:rPr>
        <w:rFonts w:ascii="CommercialScript BT" w:hAnsi="CommercialScript B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F76"/>
    <w:rsid w:val="00181F76"/>
    <w:rsid w:val="001B465D"/>
    <w:rsid w:val="00201BB5"/>
    <w:rsid w:val="00262000"/>
    <w:rsid w:val="002A2D88"/>
    <w:rsid w:val="002D0041"/>
    <w:rsid w:val="004451E6"/>
    <w:rsid w:val="006628C1"/>
    <w:rsid w:val="0076100E"/>
    <w:rsid w:val="00842D62"/>
    <w:rsid w:val="009C58F4"/>
    <w:rsid w:val="00A05217"/>
    <w:rsid w:val="00A31D22"/>
    <w:rsid w:val="00C0141B"/>
    <w:rsid w:val="00E92077"/>
    <w:rsid w:val="00F67378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Adresseexpditeur">
    <w:name w:val="envelope return"/>
    <w:basedOn w:val="Normal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s%20fichiers\Modeles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Courrier.dot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PROUST Bernard</dc:creator>
  <cp:lastModifiedBy>PROUST Bernard</cp:lastModifiedBy>
  <cp:revision>5</cp:revision>
  <cp:lastPrinted>1998-04-01T13:54:00Z</cp:lastPrinted>
  <dcterms:created xsi:type="dcterms:W3CDTF">2018-10-02T07:49:00Z</dcterms:created>
  <dcterms:modified xsi:type="dcterms:W3CDTF">2018-10-02T07:51:00Z</dcterms:modified>
</cp:coreProperties>
</file>